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35" w:rsidRDefault="00023135" w:rsidP="00D66543">
      <w:pPr>
        <w:pStyle w:val="Caption"/>
        <w:jc w:val="right"/>
        <w:rPr>
          <w:b/>
          <w:szCs w:val="26"/>
        </w:rPr>
      </w:pPr>
      <w:r>
        <w:rPr>
          <w:b/>
          <w:szCs w:val="26"/>
        </w:rPr>
        <w:t>ПРОЕКТ</w:t>
      </w:r>
    </w:p>
    <w:p w:rsidR="00023135" w:rsidRDefault="00023135" w:rsidP="00D66543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22131851" r:id="rId5"/>
        </w:pict>
      </w:r>
      <w:r>
        <w:rPr>
          <w:b/>
          <w:szCs w:val="26"/>
        </w:rPr>
        <w:t>УКРАЇНА</w:t>
      </w:r>
    </w:p>
    <w:p w:rsidR="00023135" w:rsidRDefault="00023135" w:rsidP="00D66543">
      <w:pPr>
        <w:jc w:val="center"/>
        <w:rPr>
          <w:b/>
          <w:smallCaps/>
        </w:rPr>
      </w:pPr>
      <w:r>
        <w:rPr>
          <w:b/>
          <w:smallCaps/>
        </w:rPr>
        <w:t xml:space="preserve">Нетішинська міська рада Хмельницької області </w:t>
      </w:r>
    </w:p>
    <w:p w:rsidR="00023135" w:rsidRDefault="00023135" w:rsidP="00D66543">
      <w:pPr>
        <w:jc w:val="center"/>
        <w:rPr>
          <w:b/>
        </w:rPr>
      </w:pPr>
    </w:p>
    <w:p w:rsidR="00023135" w:rsidRDefault="00023135" w:rsidP="00D66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23135" w:rsidRDefault="00023135" w:rsidP="00D66543">
      <w:pPr>
        <w:jc w:val="center"/>
        <w:rPr>
          <w:b/>
          <w:sz w:val="6"/>
          <w:szCs w:val="6"/>
        </w:rPr>
      </w:pPr>
    </w:p>
    <w:p w:rsidR="00023135" w:rsidRDefault="00023135" w:rsidP="00D66543">
      <w:pPr>
        <w:jc w:val="center"/>
        <w:rPr>
          <w:b/>
        </w:rPr>
      </w:pPr>
      <w:r>
        <w:rPr>
          <w:b/>
        </w:rPr>
        <w:t>дев’ятої сесії Нетішинської міської ради</w:t>
      </w:r>
    </w:p>
    <w:p w:rsidR="00023135" w:rsidRDefault="00023135" w:rsidP="00D66543">
      <w:pPr>
        <w:jc w:val="center"/>
        <w:rPr>
          <w:b/>
        </w:rPr>
      </w:pPr>
      <w:r>
        <w:rPr>
          <w:b/>
        </w:rPr>
        <w:t>VІІ скликання</w:t>
      </w:r>
    </w:p>
    <w:p w:rsidR="00023135" w:rsidRDefault="00023135" w:rsidP="00D66543"/>
    <w:p w:rsidR="00023135" w:rsidRDefault="00023135" w:rsidP="00D66543">
      <w:r>
        <w:rPr>
          <w:b/>
        </w:rPr>
        <w:t>22.04.2016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Нетішин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9/________</w:t>
      </w:r>
    </w:p>
    <w:p w:rsidR="00023135" w:rsidRDefault="00023135" w:rsidP="00D66543"/>
    <w:p w:rsidR="00023135" w:rsidRDefault="00023135" w:rsidP="00D66543"/>
    <w:p w:rsidR="00023135" w:rsidRPr="00815B23" w:rsidRDefault="00023135" w:rsidP="0061578A">
      <w:pPr>
        <w:pStyle w:val="BodyText"/>
        <w:ind w:right="5186"/>
        <w:rPr>
          <w:szCs w:val="26"/>
        </w:rPr>
      </w:pPr>
      <w:r w:rsidRPr="00815B23">
        <w:rPr>
          <w:szCs w:val="26"/>
        </w:rPr>
        <w:t xml:space="preserve">Про </w:t>
      </w:r>
      <w:r>
        <w:rPr>
          <w:szCs w:val="26"/>
        </w:rPr>
        <w:t xml:space="preserve">структуру і штат реєстраційного відділу виконавчого комітету </w:t>
      </w:r>
      <w:r w:rsidRPr="00815B23">
        <w:rPr>
          <w:szCs w:val="26"/>
        </w:rPr>
        <w:t>Нетішинської міської ради</w:t>
      </w:r>
      <w:r>
        <w:rPr>
          <w:szCs w:val="26"/>
        </w:rPr>
        <w:t xml:space="preserve"> </w:t>
      </w:r>
    </w:p>
    <w:p w:rsidR="00023135" w:rsidRDefault="00023135" w:rsidP="0061578A">
      <w:pPr>
        <w:pStyle w:val="BodyText"/>
        <w:rPr>
          <w:szCs w:val="26"/>
        </w:rPr>
      </w:pPr>
    </w:p>
    <w:p w:rsidR="00023135" w:rsidRPr="00BE32FF" w:rsidRDefault="00023135" w:rsidP="0061578A">
      <w:pPr>
        <w:pStyle w:val="BodyText"/>
        <w:rPr>
          <w:szCs w:val="26"/>
        </w:rPr>
      </w:pPr>
    </w:p>
    <w:p w:rsidR="00023135" w:rsidRPr="00BE32FF" w:rsidRDefault="00023135" w:rsidP="0061578A">
      <w:pPr>
        <w:pStyle w:val="BodyText"/>
        <w:ind w:firstLine="708"/>
        <w:rPr>
          <w:szCs w:val="26"/>
        </w:rPr>
      </w:pPr>
      <w:r w:rsidRPr="00BE32FF">
        <w:rPr>
          <w:szCs w:val="26"/>
        </w:rPr>
        <w:t>Відповідно до статей 25,</w:t>
      </w:r>
      <w:r>
        <w:rPr>
          <w:szCs w:val="26"/>
        </w:rPr>
        <w:t xml:space="preserve"> пункту 3 частини 4 статті 42,</w:t>
      </w:r>
      <w:r w:rsidRPr="00BE32FF">
        <w:rPr>
          <w:szCs w:val="26"/>
        </w:rPr>
        <w:t xml:space="preserve"> 54 Закону України "Про місцеве самоврядування в Україні", </w:t>
      </w:r>
      <w:r w:rsidRPr="00BE32FF">
        <w:rPr>
          <w:szCs w:val="26"/>
          <w:shd w:val="clear" w:color="auto" w:fill="FFFFFF"/>
        </w:rPr>
        <w:t>законів України «Про внесення змін до Закону України «Про державну реєстрацію речових прав на нерухоме майно та їх обтяжень» та деяких інших законодавчих актів України щодо децентралізації повноважень з державної реєстрації речових прав на нерухоме майно та їх обтяжень», «Про внесення змін до Закону України «Про державну реєстрацію юридичних осіб та фізичних осіб-підприємців» та деяких інших законодавчих актів України щодо децентралізації повноважень з державної реєстрації юридичних осіб, фізичних осіб-підприємців та громадських формувань»</w:t>
      </w:r>
      <w:r w:rsidRPr="00BE32FF">
        <w:rPr>
          <w:szCs w:val="26"/>
        </w:rPr>
        <w:t xml:space="preserve">, </w:t>
      </w:r>
      <w:r>
        <w:rPr>
          <w:szCs w:val="26"/>
        </w:rPr>
        <w:t>«</w:t>
      </w:r>
      <w:r w:rsidRPr="00BE32FF">
        <w:rPr>
          <w:bCs/>
          <w:color w:val="000000"/>
          <w:szCs w:val="26"/>
          <w:shd w:val="clear" w:color="auto" w:fill="FFFFFF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</w:t>
      </w:r>
      <w:r>
        <w:rPr>
          <w:bCs/>
          <w:color w:val="000000"/>
          <w:szCs w:val="26"/>
          <w:shd w:val="clear" w:color="auto" w:fill="FFFFFF"/>
        </w:rPr>
        <w:t xml:space="preserve">Нетішинська </w:t>
      </w:r>
      <w:r w:rsidRPr="00BE32FF">
        <w:rPr>
          <w:szCs w:val="26"/>
        </w:rPr>
        <w:t>міська рада    в и р і ш и л а:</w:t>
      </w:r>
    </w:p>
    <w:p w:rsidR="00023135" w:rsidRPr="00815B23" w:rsidRDefault="00023135" w:rsidP="0061578A">
      <w:pPr>
        <w:pStyle w:val="BodyText"/>
        <w:ind w:firstLine="708"/>
        <w:rPr>
          <w:szCs w:val="26"/>
        </w:rPr>
      </w:pPr>
    </w:p>
    <w:p w:rsidR="00023135" w:rsidRDefault="00023135" w:rsidP="0061578A">
      <w:pPr>
        <w:ind w:firstLine="708"/>
        <w:jc w:val="both"/>
      </w:pPr>
      <w:r w:rsidRPr="00815B23">
        <w:t>1.</w:t>
      </w:r>
      <w:r>
        <w:t xml:space="preserve"> Затвердити структуру і штат реєстраційного відділу виконавчого комітету Нетішинської міської ради у новій редакції згідно з додатком.</w:t>
      </w:r>
    </w:p>
    <w:p w:rsidR="00023135" w:rsidRDefault="00023135" w:rsidP="0061578A">
      <w:pPr>
        <w:ind w:firstLine="708"/>
        <w:jc w:val="both"/>
      </w:pPr>
      <w:r>
        <w:t>2. Визнати такими, що втратили чинність:</w:t>
      </w:r>
    </w:p>
    <w:p w:rsidR="00023135" w:rsidRDefault="00023135" w:rsidP="0061578A">
      <w:pPr>
        <w:ind w:firstLine="708"/>
        <w:jc w:val="both"/>
      </w:pPr>
      <w:r>
        <w:t xml:space="preserve">2.1. підпункт 1.2. рішення сьомої сесії Нетішинської міської ради </w:t>
      </w:r>
      <w:r w:rsidRPr="0061578A">
        <w:t>VІІ скликання</w:t>
      </w:r>
      <w:r>
        <w:t xml:space="preserve"> від 26.02.2016 року № 7/214 «Про положення про реєстраційний відділ виконавчого комітету Нетішинської міської ради»;</w:t>
      </w:r>
    </w:p>
    <w:p w:rsidR="00023135" w:rsidRPr="00E83E20" w:rsidRDefault="00023135" w:rsidP="0061578A">
      <w:pPr>
        <w:ind w:firstLine="708"/>
        <w:jc w:val="both"/>
        <w:rPr>
          <w:b/>
        </w:rPr>
      </w:pPr>
      <w:r>
        <w:t>2.2. рішення восьмої сесії Нетішинської міської ради</w:t>
      </w:r>
      <w:r w:rsidRPr="00E83E20">
        <w:t xml:space="preserve"> </w:t>
      </w:r>
      <w:r w:rsidRPr="0061578A">
        <w:t>VІІ</w:t>
      </w:r>
      <w:r w:rsidRPr="00E83E20">
        <w:t xml:space="preserve"> </w:t>
      </w:r>
      <w:r>
        <w:t xml:space="preserve">скликання від </w:t>
      </w:r>
      <w:r w:rsidRPr="00E83E20">
        <w:t>25.03.2016</w:t>
      </w:r>
      <w:r>
        <w:t xml:space="preserve"> року </w:t>
      </w:r>
      <w:r w:rsidRPr="00E83E20">
        <w:t>№ 8/311</w:t>
      </w:r>
      <w:r>
        <w:t xml:space="preserve"> «Про внесення змін до рішення сьомої сесії Нетішинської міської ради </w:t>
      </w:r>
      <w:r w:rsidRPr="0061578A">
        <w:t>VІІ</w:t>
      </w:r>
      <w:r>
        <w:t xml:space="preserve"> скликання від 26 лютого 2016 року № 7/214 «Про положення про реєстраційний відділ виконавчого комітету Нетішинської міської ради».</w:t>
      </w:r>
    </w:p>
    <w:p w:rsidR="00023135" w:rsidRPr="00815B23" w:rsidRDefault="00023135" w:rsidP="0061578A">
      <w:pPr>
        <w:pStyle w:val="BodyText"/>
        <w:ind w:firstLine="708"/>
        <w:rPr>
          <w:szCs w:val="26"/>
        </w:rPr>
      </w:pPr>
      <w:r>
        <w:rPr>
          <w:szCs w:val="26"/>
        </w:rPr>
        <w:t>3</w:t>
      </w:r>
      <w:r w:rsidRPr="00815B23">
        <w:rPr>
          <w:szCs w:val="26"/>
        </w:rPr>
        <w:t>.</w:t>
      </w:r>
      <w:r>
        <w:rPr>
          <w:szCs w:val="26"/>
        </w:rPr>
        <w:t xml:space="preserve"> </w:t>
      </w:r>
      <w:r w:rsidRPr="00815B23">
        <w:rPr>
          <w:szCs w:val="26"/>
        </w:rPr>
        <w:t>Контроль за виконанням цього рішення покласти на</w:t>
      </w:r>
      <w:r>
        <w:rPr>
          <w:szCs w:val="26"/>
        </w:rPr>
        <w:t xml:space="preserve"> першого засту</w:t>
      </w:r>
      <w:r w:rsidRPr="00815B23">
        <w:rPr>
          <w:szCs w:val="26"/>
        </w:rPr>
        <w:t xml:space="preserve">пника міського голови </w:t>
      </w:r>
      <w:r>
        <w:rPr>
          <w:szCs w:val="26"/>
        </w:rPr>
        <w:t>Скибу П.П.</w:t>
      </w:r>
    </w:p>
    <w:p w:rsidR="00023135" w:rsidRPr="00815B23" w:rsidRDefault="00023135" w:rsidP="00D66543">
      <w:pPr>
        <w:pStyle w:val="BodyText"/>
        <w:rPr>
          <w:szCs w:val="26"/>
        </w:rPr>
      </w:pPr>
    </w:p>
    <w:p w:rsidR="00023135" w:rsidRPr="00815B23" w:rsidRDefault="00023135" w:rsidP="0061578A">
      <w:pPr>
        <w:pStyle w:val="BodyText"/>
        <w:rPr>
          <w:szCs w:val="26"/>
        </w:rPr>
      </w:pPr>
    </w:p>
    <w:p w:rsidR="00023135" w:rsidRPr="00BB05DA" w:rsidRDefault="00023135" w:rsidP="00A34535">
      <w:pPr>
        <w:pStyle w:val="BodyText"/>
        <w:rPr>
          <w:szCs w:val="26"/>
        </w:rPr>
      </w:pPr>
      <w:r>
        <w:t>Міський голова</w:t>
      </w:r>
      <w:r w:rsidRPr="00815B23">
        <w:tab/>
      </w:r>
      <w:r>
        <w:t xml:space="preserve">                                                      </w:t>
      </w:r>
      <w:r w:rsidRPr="00815B23">
        <w:tab/>
      </w:r>
      <w:r>
        <w:tab/>
      </w:r>
      <w:r>
        <w:tab/>
      </w:r>
      <w:r>
        <w:tab/>
      </w:r>
      <w:r w:rsidRPr="00815B23">
        <w:t>О.О.Супрунюк</w:t>
      </w:r>
    </w:p>
    <w:p w:rsidR="00023135" w:rsidRDefault="00023135" w:rsidP="00D66543"/>
    <w:p w:rsidR="00023135" w:rsidRPr="00674F92" w:rsidRDefault="00023135" w:rsidP="00D66543">
      <w:pPr>
        <w:ind w:left="5580"/>
      </w:pPr>
      <w:r w:rsidRPr="00674F92">
        <w:t xml:space="preserve">Додаток </w:t>
      </w:r>
      <w:r>
        <w:t>2</w:t>
      </w:r>
    </w:p>
    <w:p w:rsidR="00023135" w:rsidRPr="00674F92" w:rsidRDefault="00023135" w:rsidP="00D66543">
      <w:pPr>
        <w:ind w:left="5580"/>
        <w:rPr>
          <w:b/>
        </w:rPr>
      </w:pPr>
      <w:r w:rsidRPr="00674F92">
        <w:rPr>
          <w:b/>
        </w:rPr>
        <w:t>ЗАТВЕРДЖЕНО</w:t>
      </w:r>
    </w:p>
    <w:p w:rsidR="00023135" w:rsidRDefault="00023135" w:rsidP="00D66543">
      <w:pPr>
        <w:ind w:left="5580"/>
      </w:pPr>
      <w:r w:rsidRPr="00674F92">
        <w:t xml:space="preserve">рішенням </w:t>
      </w:r>
      <w:r>
        <w:t>шостої</w:t>
      </w:r>
      <w:r w:rsidRPr="00674F92">
        <w:t xml:space="preserve"> сесії Нетішинської</w:t>
      </w:r>
    </w:p>
    <w:p w:rsidR="00023135" w:rsidRPr="00674F92" w:rsidRDefault="00023135" w:rsidP="00D66543">
      <w:pPr>
        <w:ind w:left="5580"/>
      </w:pPr>
      <w:r w:rsidRPr="00674F92">
        <w:t xml:space="preserve">міської ради </w:t>
      </w:r>
      <w:r>
        <w:t>VІІ скликання</w:t>
      </w:r>
    </w:p>
    <w:p w:rsidR="00023135" w:rsidRDefault="00023135" w:rsidP="00D66543">
      <w:pPr>
        <w:ind w:left="5580"/>
      </w:pPr>
      <w:r>
        <w:t>29.01.2016</w:t>
      </w:r>
      <w:r w:rsidRPr="00674F92">
        <w:t xml:space="preserve"> № </w:t>
      </w:r>
      <w:r>
        <w:t xml:space="preserve">6/148 </w:t>
      </w:r>
      <w:r w:rsidRPr="00674F92">
        <w:t>(у редакції</w:t>
      </w:r>
    </w:p>
    <w:p w:rsidR="00023135" w:rsidRPr="00674F92" w:rsidRDefault="00023135" w:rsidP="00D66543">
      <w:pPr>
        <w:ind w:left="5580"/>
      </w:pPr>
      <w:r w:rsidRPr="00674F92">
        <w:t xml:space="preserve">рішення </w:t>
      </w:r>
      <w:r>
        <w:t xml:space="preserve">дев’ятої </w:t>
      </w:r>
      <w:r w:rsidRPr="00674F92">
        <w:t>сесії</w:t>
      </w:r>
    </w:p>
    <w:p w:rsidR="00023135" w:rsidRPr="00674F92" w:rsidRDefault="00023135" w:rsidP="00D66543">
      <w:pPr>
        <w:ind w:left="5580"/>
      </w:pPr>
      <w:r w:rsidRPr="00674F92">
        <w:t xml:space="preserve">Нетішинської міської ради </w:t>
      </w:r>
    </w:p>
    <w:p w:rsidR="00023135" w:rsidRPr="00674F92" w:rsidRDefault="00023135" w:rsidP="00D66543">
      <w:pPr>
        <w:ind w:left="5580"/>
      </w:pPr>
      <w:r w:rsidRPr="00674F92">
        <w:t>VІІ скликання</w:t>
      </w:r>
    </w:p>
    <w:p w:rsidR="00023135" w:rsidRPr="00674F92" w:rsidRDefault="00023135" w:rsidP="00D66543">
      <w:pPr>
        <w:ind w:left="5580"/>
      </w:pPr>
      <w:r>
        <w:t>22.04.</w:t>
      </w:r>
      <w:r w:rsidRPr="00674F92">
        <w:t xml:space="preserve">2016 № </w:t>
      </w:r>
      <w:r>
        <w:t>9/_____</w:t>
      </w:r>
      <w:r w:rsidRPr="00674F92">
        <w:t>)</w:t>
      </w:r>
    </w:p>
    <w:p w:rsidR="00023135" w:rsidRDefault="00023135" w:rsidP="0061578A">
      <w:pPr>
        <w:ind w:right="-7"/>
        <w:jc w:val="center"/>
      </w:pPr>
    </w:p>
    <w:p w:rsidR="00023135" w:rsidRDefault="00023135" w:rsidP="0061578A">
      <w:pPr>
        <w:ind w:right="-7"/>
        <w:jc w:val="center"/>
      </w:pPr>
    </w:p>
    <w:p w:rsidR="00023135" w:rsidRPr="00674F92" w:rsidRDefault="00023135" w:rsidP="0061578A">
      <w:pPr>
        <w:ind w:right="-7"/>
        <w:jc w:val="center"/>
        <w:rPr>
          <w:b/>
        </w:rPr>
      </w:pPr>
      <w:r w:rsidRPr="00674F92">
        <w:rPr>
          <w:b/>
        </w:rPr>
        <w:t>Структура і штат</w:t>
      </w:r>
    </w:p>
    <w:p w:rsidR="00023135" w:rsidRPr="00674F92" w:rsidRDefault="00023135" w:rsidP="0061578A">
      <w:pPr>
        <w:ind w:right="-7"/>
        <w:jc w:val="center"/>
      </w:pPr>
      <w:r w:rsidRPr="00674F92">
        <w:t>реєстраційного відділу виконавчого комітету Нетішинської міської ради</w:t>
      </w:r>
    </w:p>
    <w:p w:rsidR="00023135" w:rsidRPr="00674F92" w:rsidRDefault="00023135" w:rsidP="0061578A">
      <w:pPr>
        <w:ind w:right="-7"/>
        <w:jc w:val="center"/>
      </w:pPr>
    </w:p>
    <w:p w:rsidR="00023135" w:rsidRPr="00674F92" w:rsidRDefault="00023135" w:rsidP="0061578A">
      <w:pPr>
        <w:ind w:right="-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046"/>
        <w:gridCol w:w="2107"/>
      </w:tblGrid>
      <w:tr w:rsidR="00023135" w:rsidRPr="00674F92" w:rsidTr="0004559E"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№ п/п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Назва посади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кількість штатних одиниць</w:t>
            </w:r>
          </w:p>
        </w:tc>
      </w:tr>
      <w:tr w:rsidR="00023135" w:rsidRPr="00674F92" w:rsidTr="0004559E"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1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</w:pPr>
            <w:r w:rsidRPr="00674F92">
              <w:t>Начальник реєстраційного відділу виконавчого комітету Нетішинської міської ради, державний реєстратор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1</w:t>
            </w:r>
          </w:p>
        </w:tc>
      </w:tr>
      <w:tr w:rsidR="00023135" w:rsidRPr="00674F92" w:rsidTr="0004559E"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2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</w:pPr>
            <w:r w:rsidRPr="00674F92">
              <w:t>Спеціаліст 1 категорії, державний реєстратор реєстраційного відділу виконавчого комітету Нетішинської міської ради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2</w:t>
            </w:r>
          </w:p>
        </w:tc>
      </w:tr>
      <w:tr w:rsidR="00023135" w:rsidRPr="00674F92" w:rsidTr="0004559E"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 w:rsidRPr="00674F92">
              <w:t>3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</w:pPr>
            <w:r w:rsidRPr="00674F92">
              <w:t>Спеціаліст 1 категорії реєстраційного відділу виконавчого комітету Нетішинської міської ради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  <w:r>
              <w:t>2</w:t>
            </w:r>
          </w:p>
        </w:tc>
      </w:tr>
      <w:tr w:rsidR="00023135" w:rsidRPr="00674F92" w:rsidTr="0004559E"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</w:pP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right"/>
              <w:rPr>
                <w:b/>
              </w:rPr>
            </w:pPr>
            <w:r w:rsidRPr="00674F92">
              <w:rPr>
                <w:b/>
              </w:rPr>
              <w:t>УСЬОГО:</w:t>
            </w:r>
          </w:p>
        </w:tc>
        <w:tc>
          <w:tcPr>
            <w:tcW w:w="0" w:type="auto"/>
          </w:tcPr>
          <w:p w:rsidR="00023135" w:rsidRPr="00674F92" w:rsidRDefault="00023135" w:rsidP="0004559E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23135" w:rsidRPr="00674F92" w:rsidRDefault="00023135" w:rsidP="0004559E">
            <w:pPr>
              <w:ind w:right="-7"/>
              <w:jc w:val="center"/>
              <w:rPr>
                <w:b/>
              </w:rPr>
            </w:pPr>
          </w:p>
        </w:tc>
      </w:tr>
    </w:tbl>
    <w:p w:rsidR="00023135" w:rsidRPr="00674F92" w:rsidRDefault="00023135" w:rsidP="0061578A"/>
    <w:p w:rsidR="00023135" w:rsidRDefault="00023135"/>
    <w:sectPr w:rsidR="00023135" w:rsidSect="00D66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8A"/>
    <w:rsid w:val="000022AB"/>
    <w:rsid w:val="00023135"/>
    <w:rsid w:val="0004559E"/>
    <w:rsid w:val="00052A2B"/>
    <w:rsid w:val="00202C35"/>
    <w:rsid w:val="00241E7A"/>
    <w:rsid w:val="004056ED"/>
    <w:rsid w:val="0061578A"/>
    <w:rsid w:val="00674F92"/>
    <w:rsid w:val="00725DE9"/>
    <w:rsid w:val="00730A87"/>
    <w:rsid w:val="00753E8C"/>
    <w:rsid w:val="00755AEA"/>
    <w:rsid w:val="00815B23"/>
    <w:rsid w:val="008461FF"/>
    <w:rsid w:val="00A34535"/>
    <w:rsid w:val="00B544D7"/>
    <w:rsid w:val="00BB05DA"/>
    <w:rsid w:val="00BE32FF"/>
    <w:rsid w:val="00C275DE"/>
    <w:rsid w:val="00C75FA1"/>
    <w:rsid w:val="00D27A53"/>
    <w:rsid w:val="00D3304F"/>
    <w:rsid w:val="00D66543"/>
    <w:rsid w:val="00DA3D12"/>
    <w:rsid w:val="00E66B13"/>
    <w:rsid w:val="00E66D73"/>
    <w:rsid w:val="00E83E20"/>
    <w:rsid w:val="00F1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8A"/>
    <w:rPr>
      <w:rFonts w:ascii="Times New Roman" w:eastAsia="Times New Roman" w:hAnsi="Times New Roman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578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78A"/>
    <w:rPr>
      <w:rFonts w:ascii="Times New Roman" w:hAnsi="Times New Roman" w:cs="Times New Roman"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rsid w:val="0061578A"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399</Words>
  <Characters>2280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Владелец</dc:creator>
  <cp:keywords/>
  <dc:description/>
  <cp:lastModifiedBy>User</cp:lastModifiedBy>
  <cp:revision>8</cp:revision>
  <cp:lastPrinted>2016-04-14T06:35:00Z</cp:lastPrinted>
  <dcterms:created xsi:type="dcterms:W3CDTF">2016-04-05T11:56:00Z</dcterms:created>
  <dcterms:modified xsi:type="dcterms:W3CDTF">2016-04-14T06:38:00Z</dcterms:modified>
</cp:coreProperties>
</file>